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DC" w:rsidRPr="00143ADC" w:rsidRDefault="00143ADC" w:rsidP="00143ADC">
      <w:pPr>
        <w:pStyle w:val="Kommentartext"/>
        <w:rPr>
          <w:rFonts w:ascii="Palatino Linotype" w:hAnsi="Palatino Linotype"/>
          <w:b/>
          <w:sz w:val="28"/>
          <w:szCs w:val="24"/>
        </w:rPr>
      </w:pPr>
      <w:r w:rsidRPr="00143ADC">
        <w:rPr>
          <w:rFonts w:ascii="Palatino Linotype" w:hAnsi="Palatino Linotype"/>
          <w:b/>
          <w:sz w:val="28"/>
          <w:szCs w:val="24"/>
        </w:rPr>
        <w:t xml:space="preserve">Ideenpool für „Gruppenstunden </w:t>
      </w:r>
      <w:r>
        <w:rPr>
          <w:rFonts w:ascii="Palatino Linotype" w:hAnsi="Palatino Linotype"/>
          <w:b/>
          <w:sz w:val="28"/>
          <w:szCs w:val="24"/>
        </w:rPr>
        <w:t>im Freien“</w:t>
      </w:r>
    </w:p>
    <w:p w:rsidR="00143ADC" w:rsidRPr="00143ADC" w:rsidRDefault="00143ADC" w:rsidP="00143ADC">
      <w:pPr>
        <w:pStyle w:val="Kommentartext"/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- Federball, Tennis, Tischtennis (jeweils nur zu zweit); Rückschlagspeile gegen Wand </w:t>
      </w:r>
    </w:p>
    <w:p w:rsidR="00143ADC" w:rsidRPr="00143ADC" w:rsidRDefault="00143ADC" w:rsidP="00143ADC">
      <w:pPr>
        <w:pStyle w:val="Kommentartext"/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- Parcours mit Fahrrad oder Inliner </w:t>
      </w:r>
    </w:p>
    <w:p w:rsidR="00143ADC" w:rsidRPr="00143ADC" w:rsidRDefault="00143ADC" w:rsidP="00143ADC">
      <w:pPr>
        <w:pStyle w:val="Kommentartext"/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- „Hüpfkästchen“ </w:t>
      </w:r>
      <w:r w:rsidRPr="00143ADC">
        <w:rPr>
          <w:rFonts w:ascii="Segoe UI Emoji" w:eastAsia="Segoe UI Emoji" w:hAnsi="Segoe UI Emoji" w:cs="Segoe UI Emoji"/>
          <w:sz w:val="24"/>
          <w:szCs w:val="24"/>
        </w:rPr>
        <w:t>😊</w:t>
      </w:r>
      <w:r w:rsidRPr="00143ADC">
        <w:rPr>
          <w:rFonts w:ascii="Palatino Linotype" w:hAnsi="Palatino Linotype"/>
          <w:sz w:val="24"/>
          <w:szCs w:val="24"/>
        </w:rPr>
        <w:t xml:space="preserve"> </w:t>
      </w:r>
    </w:p>
    <w:p w:rsidR="00143ADC" w:rsidRPr="00143ADC" w:rsidRDefault="00F01654" w:rsidP="00143ADC">
      <w:pPr>
        <w:pStyle w:val="Kommentartext"/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Sp</w:t>
      </w:r>
      <w:r w:rsidR="00143ADC" w:rsidRPr="00143ADC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e</w:t>
      </w:r>
      <w:r w:rsidR="00143ADC" w:rsidRPr="00143ADC">
        <w:rPr>
          <w:rFonts w:ascii="Palatino Linotype" w:hAnsi="Palatino Linotype"/>
          <w:sz w:val="24"/>
          <w:szCs w:val="24"/>
        </w:rPr>
        <w:t>le, die mit Kreide auf die Erde gemalt werden können</w:t>
      </w:r>
    </w:p>
    <w:p w:rsidR="00143ADC" w:rsidRPr="00143ADC" w:rsidRDefault="00143ADC" w:rsidP="00143ADC">
      <w:pPr>
        <w:pStyle w:val="Kommentartext"/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- Seilspringen </w:t>
      </w:r>
    </w:p>
    <w:p w:rsidR="00143ADC" w:rsidRPr="00143ADC" w:rsidRDefault="00143ADC" w:rsidP="00143ADC">
      <w:pPr>
        <w:pStyle w:val="Kommentartext"/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- Gummitwist (!6mGummi nötig!) </w:t>
      </w:r>
    </w:p>
    <w:p w:rsidR="00211435" w:rsidRDefault="00143ADC" w:rsidP="00143ADC">
      <w:pPr>
        <w:spacing w:after="0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>- Wikingerschach</w:t>
      </w:r>
    </w:p>
    <w:p w:rsidR="0083421C" w:rsidRDefault="00211435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83421C">
        <w:rPr>
          <w:rFonts w:ascii="Palatino Linotype" w:hAnsi="Palatino Linotype"/>
          <w:sz w:val="24"/>
          <w:szCs w:val="24"/>
        </w:rPr>
        <w:t>Kugelstoßen, Ringe werfen, Bohnenwerfen</w:t>
      </w:r>
      <w:r w:rsidR="009B09F4">
        <w:rPr>
          <w:rFonts w:ascii="Palatino Linotype" w:hAnsi="Palatino Linotype"/>
          <w:sz w:val="24"/>
          <w:szCs w:val="24"/>
        </w:rPr>
        <w:t>, Murmelwerfen</w:t>
      </w:r>
    </w:p>
    <w:p w:rsidR="0060453C" w:rsidRDefault="00F0165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120DC8">
        <w:rPr>
          <w:rFonts w:ascii="Palatino Linotype" w:hAnsi="Palatino Linotype"/>
          <w:sz w:val="24"/>
          <w:szCs w:val="24"/>
        </w:rPr>
        <w:t xml:space="preserve"> Ratespiele z.B.</w:t>
      </w:r>
      <w:r>
        <w:rPr>
          <w:rFonts w:ascii="Palatino Linotype" w:hAnsi="Palatino Linotype"/>
          <w:sz w:val="24"/>
          <w:szCs w:val="24"/>
        </w:rPr>
        <w:t xml:space="preserve"> Lexikon</w:t>
      </w:r>
      <w:r w:rsidR="00781FDC">
        <w:rPr>
          <w:rFonts w:ascii="Palatino Linotype" w:hAnsi="Palatino Linotype"/>
          <w:sz w:val="24"/>
          <w:szCs w:val="24"/>
        </w:rPr>
        <w:t xml:space="preserve"> oder </w:t>
      </w:r>
      <w:r w:rsidR="0060453C">
        <w:rPr>
          <w:rFonts w:ascii="Palatino Linotype" w:hAnsi="Palatino Linotype"/>
          <w:sz w:val="24"/>
          <w:szCs w:val="24"/>
        </w:rPr>
        <w:t>Telepathie</w:t>
      </w:r>
    </w:p>
    <w:p w:rsidR="00781FDC" w:rsidRDefault="00D65F25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Kletterwald </w:t>
      </w:r>
    </w:p>
    <w:p w:rsidR="00FB4348" w:rsidRDefault="00FB434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Schnitzeljagd</w:t>
      </w:r>
    </w:p>
    <w:p w:rsidR="00FB4348" w:rsidRDefault="00FB434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Geocaching</w:t>
      </w:r>
    </w:p>
    <w:p w:rsidR="009C6788" w:rsidRDefault="00FB434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Versteckspiele</w:t>
      </w:r>
      <w:r w:rsidR="009C6788">
        <w:rPr>
          <w:rFonts w:ascii="Palatino Linotype" w:hAnsi="Palatino Linotype"/>
          <w:sz w:val="24"/>
          <w:szCs w:val="24"/>
        </w:rPr>
        <w:t xml:space="preserve"> z.B. Waldschatzsuche</w:t>
      </w:r>
    </w:p>
    <w:p w:rsidR="00120DC8" w:rsidRDefault="00120DC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Fahrradtour</w:t>
      </w:r>
    </w:p>
    <w:p w:rsidR="00120DC8" w:rsidRDefault="00120DC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Seifenblasen</w:t>
      </w:r>
    </w:p>
    <w:p w:rsidR="00120DC8" w:rsidRDefault="009C678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Drachen bauen und </w:t>
      </w:r>
      <w:r w:rsidR="00120DC8">
        <w:rPr>
          <w:rFonts w:ascii="Palatino Linotype" w:hAnsi="Palatino Linotype"/>
          <w:sz w:val="24"/>
          <w:szCs w:val="24"/>
        </w:rPr>
        <w:t>steigen</w:t>
      </w:r>
      <w:r>
        <w:rPr>
          <w:rFonts w:ascii="Palatino Linotype" w:hAnsi="Palatino Linotype"/>
          <w:sz w:val="24"/>
          <w:szCs w:val="24"/>
        </w:rPr>
        <w:t xml:space="preserve"> lassen</w:t>
      </w:r>
    </w:p>
    <w:p w:rsidR="00D13620" w:rsidRDefault="001B10A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120DC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Spiele in der Natur wie Grasblattpfeifen, Rindenschiffchen bauen, </w:t>
      </w:r>
      <w:r w:rsidR="0083421C">
        <w:rPr>
          <w:rFonts w:ascii="Palatino Linotype" w:hAnsi="Palatino Linotype"/>
          <w:sz w:val="24"/>
          <w:szCs w:val="24"/>
        </w:rPr>
        <w:t>aus Naturmaterialien ei</w:t>
      </w:r>
      <w:r w:rsidR="006507C7">
        <w:rPr>
          <w:rFonts w:ascii="Palatino Linotype" w:hAnsi="Palatino Linotype"/>
          <w:sz w:val="24"/>
          <w:szCs w:val="24"/>
        </w:rPr>
        <w:t>n Bild legen, Hütten</w:t>
      </w:r>
      <w:r w:rsidR="0083421C">
        <w:rPr>
          <w:rFonts w:ascii="Palatino Linotype" w:hAnsi="Palatino Linotype"/>
          <w:sz w:val="24"/>
          <w:szCs w:val="24"/>
        </w:rPr>
        <w:t xml:space="preserve"> bauen, </w:t>
      </w:r>
      <w:r w:rsidR="00CC1464">
        <w:rPr>
          <w:rFonts w:ascii="Palatino Linotype" w:hAnsi="Palatino Linotype"/>
          <w:sz w:val="24"/>
          <w:szCs w:val="24"/>
        </w:rPr>
        <w:t>Mobile</w:t>
      </w:r>
      <w:r w:rsidR="00A02853">
        <w:rPr>
          <w:rFonts w:ascii="Palatino Linotype" w:hAnsi="Palatino Linotype"/>
          <w:sz w:val="24"/>
          <w:szCs w:val="24"/>
        </w:rPr>
        <w:t>-</w:t>
      </w:r>
      <w:r w:rsidR="00CC1464">
        <w:rPr>
          <w:rFonts w:ascii="Palatino Linotype" w:hAnsi="Palatino Linotype"/>
          <w:sz w:val="24"/>
          <w:szCs w:val="24"/>
        </w:rPr>
        <w:t xml:space="preserve"> </w:t>
      </w:r>
      <w:r w:rsidR="00D13620">
        <w:rPr>
          <w:rFonts w:ascii="Palatino Linotype" w:hAnsi="Palatino Linotype"/>
          <w:sz w:val="24"/>
          <w:szCs w:val="24"/>
        </w:rPr>
        <w:t xml:space="preserve">und </w:t>
      </w:r>
      <w:r w:rsidR="008B280A">
        <w:rPr>
          <w:rFonts w:ascii="Palatino Linotype" w:hAnsi="Palatino Linotype"/>
          <w:sz w:val="24"/>
          <w:szCs w:val="24"/>
        </w:rPr>
        <w:t>Tier</w:t>
      </w:r>
      <w:r w:rsidR="00CC1464">
        <w:rPr>
          <w:rFonts w:ascii="Palatino Linotype" w:hAnsi="Palatino Linotype"/>
          <w:sz w:val="24"/>
          <w:szCs w:val="24"/>
        </w:rPr>
        <w:t>hotel</w:t>
      </w:r>
      <w:r w:rsidR="008B280A">
        <w:rPr>
          <w:rFonts w:ascii="Palatino Linotype" w:hAnsi="Palatino Linotype"/>
          <w:sz w:val="24"/>
          <w:szCs w:val="24"/>
        </w:rPr>
        <w:t>s</w:t>
      </w:r>
      <w:r w:rsidR="00CC1464">
        <w:rPr>
          <w:rFonts w:ascii="Palatino Linotype" w:hAnsi="Palatino Linotype"/>
          <w:sz w:val="24"/>
          <w:szCs w:val="24"/>
        </w:rPr>
        <w:t xml:space="preserve"> bauen, </w:t>
      </w:r>
    </w:p>
    <w:p w:rsidR="001B10A8" w:rsidRDefault="00CC146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Steine anmalen, </w:t>
      </w:r>
    </w:p>
    <w:p w:rsidR="0083421C" w:rsidRDefault="0083421C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Müll sammeln </w:t>
      </w:r>
    </w:p>
    <w:p w:rsidR="00120DC8" w:rsidRDefault="00120DC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Laufspiele </w:t>
      </w:r>
      <w:r w:rsidR="0083421C">
        <w:rPr>
          <w:rFonts w:ascii="Palatino Linotype" w:hAnsi="Palatino Linotype"/>
          <w:sz w:val="24"/>
          <w:szCs w:val="24"/>
        </w:rPr>
        <w:t xml:space="preserve">z.B. </w:t>
      </w:r>
      <w:r>
        <w:rPr>
          <w:rFonts w:ascii="Palatino Linotype" w:hAnsi="Palatino Linotype"/>
          <w:sz w:val="24"/>
          <w:szCs w:val="24"/>
        </w:rPr>
        <w:t>Fis</w:t>
      </w:r>
      <w:r w:rsidR="0083421C">
        <w:rPr>
          <w:rFonts w:ascii="Palatino Linotype" w:hAnsi="Palatino Linotype"/>
          <w:sz w:val="24"/>
          <w:szCs w:val="24"/>
        </w:rPr>
        <w:t xml:space="preserve">cher, wie hoch ist das Wasser, </w:t>
      </w:r>
      <w:r>
        <w:rPr>
          <w:rFonts w:ascii="Palatino Linotype" w:hAnsi="Palatino Linotype"/>
          <w:sz w:val="24"/>
          <w:szCs w:val="24"/>
        </w:rPr>
        <w:t>Lauf</w:t>
      </w:r>
      <w:r w:rsidR="00C441BC">
        <w:rPr>
          <w:rFonts w:ascii="Palatino Linotype" w:hAnsi="Palatino Linotype"/>
          <w:sz w:val="24"/>
          <w:szCs w:val="24"/>
        </w:rPr>
        <w:t>-P</w:t>
      </w:r>
      <w:r w:rsidR="00941DDD">
        <w:rPr>
          <w:rFonts w:ascii="Palatino Linotype" w:hAnsi="Palatino Linotype"/>
          <w:sz w:val="24"/>
          <w:szCs w:val="24"/>
        </w:rPr>
        <w:t>arcour</w:t>
      </w:r>
      <w:r w:rsidR="00C441BC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, Waldlauf, Stationslauf, Stelzen </w:t>
      </w:r>
      <w:r w:rsidR="00D13620">
        <w:rPr>
          <w:rFonts w:ascii="Palatino Linotype" w:hAnsi="Palatino Linotype"/>
          <w:sz w:val="24"/>
          <w:szCs w:val="24"/>
        </w:rPr>
        <w:t>oder</w:t>
      </w:r>
      <w:r>
        <w:rPr>
          <w:rFonts w:ascii="Palatino Linotype" w:hAnsi="Palatino Linotype"/>
          <w:sz w:val="24"/>
          <w:szCs w:val="24"/>
        </w:rPr>
        <w:t xml:space="preserve"> Dosen laufen</w:t>
      </w:r>
      <w:r w:rsidR="0083421C">
        <w:rPr>
          <w:rFonts w:ascii="Palatino Linotype" w:hAnsi="Palatino Linotype"/>
          <w:sz w:val="24"/>
          <w:szCs w:val="24"/>
        </w:rPr>
        <w:t>, Reifen rennen,</w:t>
      </w:r>
    </w:p>
    <w:p w:rsidR="0083421C" w:rsidRDefault="00120DC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Kreisel</w:t>
      </w:r>
    </w:p>
    <w:p w:rsidR="00120DC8" w:rsidRDefault="00120DC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Papierschiffchen bauen und im Bach um die Wette schwimmen lassen</w:t>
      </w:r>
    </w:p>
    <w:p w:rsidR="0083421C" w:rsidRDefault="0083421C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Papierflieger</w:t>
      </w:r>
      <w:r w:rsidR="009C6788">
        <w:rPr>
          <w:rFonts w:ascii="Palatino Linotype" w:hAnsi="Palatino Linotype"/>
          <w:sz w:val="24"/>
          <w:szCs w:val="24"/>
        </w:rPr>
        <w:t xml:space="preserve"> bauen und um die Wette fliegen lassen </w:t>
      </w:r>
    </w:p>
    <w:p w:rsidR="0083421C" w:rsidRDefault="00120DC8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Geschicklichkeitsspiele</w:t>
      </w:r>
      <w:r w:rsidR="0083421C">
        <w:rPr>
          <w:rFonts w:ascii="Palatino Linotype" w:hAnsi="Palatino Linotype"/>
          <w:sz w:val="24"/>
          <w:szCs w:val="24"/>
        </w:rPr>
        <w:t xml:space="preserve"> z.B. Jonglieren, Diabolo, </w:t>
      </w:r>
      <w:proofErr w:type="gramStart"/>
      <w:r w:rsidR="0083421C">
        <w:rPr>
          <w:rFonts w:ascii="Palatino Linotype" w:hAnsi="Palatino Linotype"/>
          <w:sz w:val="24"/>
          <w:szCs w:val="24"/>
        </w:rPr>
        <w:t>Hula Hoop</w:t>
      </w:r>
      <w:proofErr w:type="gramEnd"/>
      <w:r w:rsidR="009B09F4">
        <w:rPr>
          <w:rFonts w:ascii="Palatino Linotype" w:hAnsi="Palatino Linotype"/>
          <w:sz w:val="24"/>
          <w:szCs w:val="24"/>
        </w:rPr>
        <w:t xml:space="preserve"> oder </w:t>
      </w:r>
      <w:proofErr w:type="spellStart"/>
      <w:r w:rsidR="0083421C">
        <w:rPr>
          <w:rFonts w:ascii="Palatino Linotype" w:hAnsi="Palatino Linotype"/>
          <w:sz w:val="24"/>
          <w:szCs w:val="24"/>
        </w:rPr>
        <w:t>Poi</w:t>
      </w:r>
      <w:proofErr w:type="spellEnd"/>
      <w:r w:rsidR="0083421C">
        <w:rPr>
          <w:rFonts w:ascii="Palatino Linotype" w:hAnsi="Palatino Linotype"/>
          <w:sz w:val="24"/>
          <w:szCs w:val="24"/>
        </w:rPr>
        <w:t xml:space="preserve"> schwingen, </w:t>
      </w:r>
    </w:p>
    <w:p w:rsidR="0083421C" w:rsidRDefault="0083421C" w:rsidP="00143ADC">
      <w:pPr>
        <w:spacing w:after="0"/>
        <w:rPr>
          <w:rFonts w:ascii="Palatino Linotype" w:hAnsi="Palatino Linotype"/>
          <w:sz w:val="24"/>
          <w:szCs w:val="24"/>
        </w:rPr>
      </w:pPr>
    </w:p>
    <w:p w:rsidR="00143ADC" w:rsidRDefault="00143ADC" w:rsidP="00143ADC">
      <w:pPr>
        <w:spacing w:after="0"/>
        <w:rPr>
          <w:rFonts w:ascii="Palatino Linotype" w:hAnsi="Palatino Linotype"/>
          <w:sz w:val="24"/>
          <w:szCs w:val="24"/>
        </w:rPr>
      </w:pPr>
    </w:p>
    <w:p w:rsidR="00143ADC" w:rsidRDefault="00143ADC" w:rsidP="00143ADC">
      <w:pPr>
        <w:spacing w:after="0"/>
        <w:rPr>
          <w:rFonts w:ascii="Palatino Linotype" w:hAnsi="Palatino Linotype"/>
          <w:b/>
          <w:sz w:val="28"/>
          <w:szCs w:val="24"/>
        </w:rPr>
      </w:pPr>
      <w:r w:rsidRPr="00143ADC">
        <w:rPr>
          <w:rFonts w:ascii="Palatino Linotype" w:hAnsi="Palatino Linotype"/>
          <w:b/>
          <w:sz w:val="28"/>
          <w:szCs w:val="24"/>
        </w:rPr>
        <w:t>Ideenpool für „Gruppenstunden auf Abstand</w:t>
      </w:r>
      <w:r>
        <w:rPr>
          <w:rFonts w:ascii="Palatino Linotype" w:hAnsi="Palatino Linotype"/>
          <w:b/>
          <w:sz w:val="28"/>
          <w:szCs w:val="24"/>
        </w:rPr>
        <w:t>“</w:t>
      </w:r>
    </w:p>
    <w:p w:rsidR="00143ADC" w:rsidRDefault="00143ADC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6B1DD5">
        <w:rPr>
          <w:rFonts w:ascii="Palatino Linotype" w:hAnsi="Palatino Linotype"/>
          <w:sz w:val="24"/>
          <w:szCs w:val="24"/>
        </w:rPr>
        <w:t>Auseinandersetzung mit den Hygienemaßnahmen (z.B. Händewasch-Video AK Musik)</w:t>
      </w:r>
      <w:r w:rsidR="006B1DD5">
        <w:rPr>
          <w:rFonts w:ascii="Palatino Linotype" w:hAnsi="Palatino Linotype"/>
          <w:sz w:val="24"/>
          <w:szCs w:val="24"/>
        </w:rPr>
        <w:br/>
        <w:t xml:space="preserve">- </w:t>
      </w:r>
      <w:r>
        <w:rPr>
          <w:rFonts w:ascii="Palatino Linotype" w:hAnsi="Palatino Linotype"/>
          <w:sz w:val="24"/>
          <w:szCs w:val="24"/>
        </w:rPr>
        <w:t>Brettspiele</w:t>
      </w:r>
      <w:r w:rsidR="00211435">
        <w:rPr>
          <w:rFonts w:ascii="Palatino Linotype" w:hAnsi="Palatino Linotype"/>
          <w:sz w:val="24"/>
          <w:szCs w:val="24"/>
        </w:rPr>
        <w:t xml:space="preserve"> wie z.B. Mensch ärger Dich nicht, Dame, Mühle, Mikado, Fröbelturm</w:t>
      </w:r>
    </w:p>
    <w:p w:rsidR="00F01654" w:rsidRDefault="00F0165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Pantomime</w:t>
      </w:r>
    </w:p>
    <w:p w:rsidR="00F01654" w:rsidRDefault="00F0165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Montagsmaler</w:t>
      </w:r>
    </w:p>
    <w:p w:rsidR="00F01654" w:rsidRDefault="00F0165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8B280A">
        <w:rPr>
          <w:rFonts w:ascii="Palatino Linotype" w:hAnsi="Palatino Linotype"/>
          <w:sz w:val="24"/>
          <w:szCs w:val="24"/>
        </w:rPr>
        <w:t>Fabelgeschichten</w:t>
      </w:r>
      <w:r>
        <w:rPr>
          <w:rFonts w:ascii="Palatino Linotype" w:hAnsi="Palatino Linotype"/>
          <w:sz w:val="24"/>
          <w:szCs w:val="24"/>
        </w:rPr>
        <w:t xml:space="preserve"> erfinden</w:t>
      </w:r>
    </w:p>
    <w:p w:rsidR="00F01654" w:rsidRDefault="00F0165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Mal</w:t>
      </w:r>
      <w:r w:rsidR="00D65F25">
        <w:rPr>
          <w:rFonts w:ascii="Palatino Linotype" w:hAnsi="Palatino Linotype"/>
          <w:sz w:val="24"/>
          <w:szCs w:val="24"/>
        </w:rPr>
        <w:t>- und Bastel</w:t>
      </w:r>
      <w:r w:rsidR="00582181">
        <w:rPr>
          <w:rFonts w:ascii="Palatino Linotype" w:hAnsi="Palatino Linotype"/>
          <w:sz w:val="24"/>
          <w:szCs w:val="24"/>
        </w:rPr>
        <w:t xml:space="preserve">angebote z.B. Salzteig </w:t>
      </w:r>
      <w:r w:rsidR="00A02853">
        <w:rPr>
          <w:rFonts w:ascii="Palatino Linotype" w:hAnsi="Palatino Linotype"/>
          <w:sz w:val="24"/>
          <w:szCs w:val="24"/>
        </w:rPr>
        <w:t>selbst</w:t>
      </w:r>
      <w:r w:rsidR="00582181">
        <w:rPr>
          <w:rFonts w:ascii="Palatino Linotype" w:hAnsi="Palatino Linotype"/>
          <w:sz w:val="24"/>
          <w:szCs w:val="24"/>
        </w:rPr>
        <w:t xml:space="preserve"> machen</w:t>
      </w:r>
      <w:r w:rsidR="00B54E31">
        <w:rPr>
          <w:rFonts w:ascii="Palatino Linotype" w:hAnsi="Palatino Linotype"/>
          <w:sz w:val="24"/>
          <w:szCs w:val="24"/>
        </w:rPr>
        <w:t xml:space="preserve">, Sonnenfänger, </w:t>
      </w:r>
      <w:r w:rsidR="008B280A">
        <w:rPr>
          <w:rFonts w:ascii="Palatino Linotype" w:hAnsi="Palatino Linotype"/>
          <w:sz w:val="24"/>
          <w:szCs w:val="24"/>
        </w:rPr>
        <w:t>Regenmacher,</w:t>
      </w:r>
    </w:p>
    <w:p w:rsidR="008B280A" w:rsidRDefault="008B280A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Malteserkreuz basteln, </w:t>
      </w:r>
    </w:p>
    <w:p w:rsidR="00F01654" w:rsidRDefault="00F01654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Taktik und Ratespiele, wie z.B. </w:t>
      </w:r>
      <w:r w:rsidR="0060453C">
        <w:rPr>
          <w:rFonts w:ascii="Palatino Linotype" w:hAnsi="Palatino Linotype"/>
          <w:sz w:val="24"/>
          <w:szCs w:val="24"/>
        </w:rPr>
        <w:t>Di</w:t>
      </w:r>
      <w:r w:rsidR="00781FDC">
        <w:rPr>
          <w:rFonts w:ascii="Palatino Linotype" w:hAnsi="Palatino Linotype"/>
          <w:sz w:val="24"/>
          <w:szCs w:val="24"/>
        </w:rPr>
        <w:t xml:space="preserve">rigentenraten, </w:t>
      </w:r>
      <w:r w:rsidR="003D0C70">
        <w:rPr>
          <w:rFonts w:ascii="Palatino Linotype" w:hAnsi="Palatino Linotype"/>
          <w:sz w:val="24"/>
          <w:szCs w:val="24"/>
        </w:rPr>
        <w:t xml:space="preserve">Bibelpuzzle, </w:t>
      </w:r>
      <w:r w:rsidR="00781FDC">
        <w:rPr>
          <w:rFonts w:ascii="Palatino Linotype" w:hAnsi="Palatino Linotype"/>
          <w:sz w:val="24"/>
          <w:szCs w:val="24"/>
        </w:rPr>
        <w:t xml:space="preserve">Prominentenraten oder Black </w:t>
      </w:r>
      <w:r w:rsidR="0060453C">
        <w:rPr>
          <w:rFonts w:ascii="Palatino Linotype" w:hAnsi="Palatino Linotype"/>
          <w:sz w:val="24"/>
          <w:szCs w:val="24"/>
        </w:rPr>
        <w:t>Magic</w:t>
      </w:r>
    </w:p>
    <w:p w:rsidR="003D0C70" w:rsidRDefault="003D0C70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Schattentheater</w:t>
      </w:r>
    </w:p>
    <w:p w:rsidR="003D0C70" w:rsidRDefault="0007427A" w:rsidP="00143AD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Upcycling – Ideen z.B. Falt – und Fächersterne aus Altpapier, Tierkostüme aus alten Schachteln,  (Lavendel) Taler aus Kaltporzellan, Blumen- und Pflanz- Töpfe aus </w:t>
      </w:r>
      <w:proofErr w:type="spellStart"/>
      <w:r>
        <w:rPr>
          <w:rFonts w:ascii="Palatino Linotype" w:hAnsi="Palatino Linotype"/>
          <w:sz w:val="24"/>
          <w:szCs w:val="24"/>
        </w:rPr>
        <w:t>Tetrapak</w:t>
      </w:r>
      <w:proofErr w:type="spellEnd"/>
      <w:r>
        <w:rPr>
          <w:rFonts w:ascii="Palatino Linotype" w:hAnsi="Palatino Linotype"/>
          <w:sz w:val="24"/>
          <w:szCs w:val="24"/>
        </w:rPr>
        <w:t xml:space="preserve">, Blumenlichter aus alten Marmeladengläser, Stickbilder aus Kartonresten, Bilder mit Gewürzen malen, Mobile aus Klorollen, Landschaften aus Kartonboxen, Lichterkette aus Eierkartons </w:t>
      </w:r>
      <w:r w:rsidR="006507C7">
        <w:rPr>
          <w:rFonts w:ascii="Palatino Linotype" w:hAnsi="Palatino Linotype"/>
          <w:sz w:val="24"/>
          <w:szCs w:val="24"/>
        </w:rPr>
        <w:t>, Murmelbahn aus Papprollen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E80D4C" w:rsidRDefault="00E80D4C" w:rsidP="00143ADC">
      <w:pPr>
        <w:spacing w:after="0"/>
        <w:rPr>
          <w:rFonts w:ascii="Palatino Linotype" w:hAnsi="Palatino Linotype"/>
          <w:sz w:val="24"/>
          <w:szCs w:val="24"/>
        </w:rPr>
      </w:pPr>
    </w:p>
    <w:p w:rsidR="00E80D4C" w:rsidRPr="00E80D4C" w:rsidRDefault="00E80D4C" w:rsidP="00143ADC">
      <w:pPr>
        <w:spacing w:after="0"/>
        <w:rPr>
          <w:rFonts w:ascii="Palatino Linotype" w:hAnsi="Palatino Linotype"/>
          <w:b/>
          <w:sz w:val="28"/>
          <w:szCs w:val="24"/>
        </w:rPr>
      </w:pPr>
      <w:r w:rsidRPr="00143ADC">
        <w:rPr>
          <w:rFonts w:ascii="Palatino Linotype" w:hAnsi="Palatino Linotype"/>
          <w:b/>
          <w:sz w:val="28"/>
          <w:szCs w:val="24"/>
        </w:rPr>
        <w:t xml:space="preserve">Ideenpool für „Gruppenstunden </w:t>
      </w:r>
      <w:r>
        <w:rPr>
          <w:rFonts w:ascii="Palatino Linotype" w:hAnsi="Palatino Linotype"/>
          <w:b/>
          <w:sz w:val="28"/>
          <w:szCs w:val="24"/>
        </w:rPr>
        <w:t>digital“</w:t>
      </w:r>
    </w:p>
    <w:p w:rsidR="00781FDC" w:rsidRDefault="00E80D4C" w:rsidP="00781FDC">
      <w:pPr>
        <w:pStyle w:val="Kommentartext"/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- </w:t>
      </w:r>
      <w:r w:rsidRPr="00E80D4C">
        <w:rPr>
          <w:rFonts w:ascii="Palatino Linotype" w:hAnsi="Palatino Linotype"/>
          <w:sz w:val="24"/>
        </w:rPr>
        <w:t>Filmabende</w:t>
      </w:r>
      <w:r>
        <w:rPr>
          <w:rFonts w:ascii="Palatino Linotype" w:hAnsi="Palatino Linotype"/>
          <w:sz w:val="24"/>
        </w:rPr>
        <w:br/>
        <w:t xml:space="preserve">- </w:t>
      </w:r>
      <w:r w:rsidRPr="00E80D4C">
        <w:rPr>
          <w:rFonts w:ascii="Palatino Linotype" w:hAnsi="Palatino Linotype"/>
          <w:sz w:val="24"/>
        </w:rPr>
        <w:t xml:space="preserve">Info-Abende </w:t>
      </w:r>
      <w:r>
        <w:rPr>
          <w:rFonts w:ascii="Palatino Linotype" w:hAnsi="Palatino Linotype"/>
          <w:sz w:val="24"/>
        </w:rPr>
        <w:br/>
        <w:t xml:space="preserve">- </w:t>
      </w:r>
      <w:r w:rsidRPr="00E80D4C">
        <w:rPr>
          <w:rFonts w:ascii="Palatino Linotype" w:hAnsi="Palatino Linotype"/>
          <w:sz w:val="24"/>
        </w:rPr>
        <w:t>„Austausch-Gruppenstunden“</w:t>
      </w:r>
      <w:r>
        <w:rPr>
          <w:rFonts w:ascii="Palatino Linotype" w:hAnsi="Palatino Linotype"/>
          <w:sz w:val="24"/>
        </w:rPr>
        <w:br/>
        <w:t xml:space="preserve">- </w:t>
      </w:r>
      <w:r w:rsidRPr="00E80D4C">
        <w:rPr>
          <w:rFonts w:ascii="Palatino Linotype" w:hAnsi="Palatino Linotype"/>
          <w:sz w:val="24"/>
        </w:rPr>
        <w:t xml:space="preserve">Team Treff (siehe NRW) </w:t>
      </w:r>
    </w:p>
    <w:p w:rsidR="007A4957" w:rsidRDefault="007A4957" w:rsidP="00781FDC">
      <w:pPr>
        <w:pStyle w:val="Kommentartext"/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 Erste Hilfe Übungen</w:t>
      </w:r>
    </w:p>
    <w:p w:rsidR="00781FDC" w:rsidRDefault="00781FDC" w:rsidP="00781FDC">
      <w:pPr>
        <w:pStyle w:val="Kommentartext"/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- Montagsmaler </w:t>
      </w:r>
      <w:r w:rsidR="00941DDD">
        <w:rPr>
          <w:rFonts w:ascii="Palatino Linotype" w:hAnsi="Palatino Linotype"/>
          <w:sz w:val="24"/>
        </w:rPr>
        <w:t xml:space="preserve"> </w:t>
      </w:r>
    </w:p>
    <w:p w:rsidR="003D0C70" w:rsidRDefault="003D0C70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Hörspiel erstellen</w:t>
      </w:r>
    </w:p>
    <w:p w:rsidR="003D0C70" w:rsidRDefault="003D0C70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Quizduell</w:t>
      </w:r>
    </w:p>
    <w:p w:rsidR="00FB4348" w:rsidRDefault="00FB4348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sz w:val="24"/>
          <w:szCs w:val="24"/>
        </w:rPr>
        <w:t>Kniffel</w:t>
      </w:r>
      <w:proofErr w:type="spellEnd"/>
    </w:p>
    <w:p w:rsidR="00FB4348" w:rsidRDefault="00FB4348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1B10A8">
        <w:rPr>
          <w:rFonts w:ascii="Palatino Linotype" w:hAnsi="Palatino Linotype"/>
          <w:sz w:val="24"/>
          <w:szCs w:val="24"/>
        </w:rPr>
        <w:t>Meditation und Entspannungsübungen</w:t>
      </w:r>
    </w:p>
    <w:p w:rsidR="0083421C" w:rsidRDefault="009C6788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Bewegungsgeschichten</w:t>
      </w:r>
      <w:r w:rsidR="0083421C">
        <w:rPr>
          <w:rFonts w:ascii="Palatino Linotype" w:hAnsi="Palatino Linotype"/>
          <w:sz w:val="24"/>
          <w:szCs w:val="24"/>
        </w:rPr>
        <w:t xml:space="preserve"> vorlesen</w:t>
      </w:r>
    </w:p>
    <w:p w:rsidR="009C6788" w:rsidRDefault="009C6788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Märchen vorlesen</w:t>
      </w:r>
    </w:p>
    <w:p w:rsidR="009B09F4" w:rsidRDefault="009B09F4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Lagerabend </w:t>
      </w:r>
      <w:r w:rsidR="00A02853">
        <w:rPr>
          <w:rFonts w:ascii="Palatino Linotype" w:hAnsi="Palatino Linotype"/>
          <w:sz w:val="24"/>
          <w:szCs w:val="24"/>
        </w:rPr>
        <w:t>mit gemeinsamem Gesang</w:t>
      </w:r>
    </w:p>
    <w:p w:rsidR="009B09F4" w:rsidRPr="00211435" w:rsidRDefault="009B09F4" w:rsidP="00781FDC">
      <w:pPr>
        <w:pStyle w:val="Kommentartext"/>
        <w:spacing w:after="0"/>
        <w:rPr>
          <w:rFonts w:ascii="Palatino Linotype" w:hAnsi="Palatino Linotype"/>
          <w:sz w:val="24"/>
          <w:szCs w:val="24"/>
          <w:lang w:val="en-US"/>
        </w:rPr>
      </w:pPr>
      <w:r w:rsidRPr="00211435">
        <w:rPr>
          <w:rFonts w:ascii="Palatino Linotype" w:hAnsi="Palatino Linotype"/>
          <w:sz w:val="24"/>
          <w:szCs w:val="24"/>
          <w:lang w:val="en-US"/>
        </w:rPr>
        <w:t xml:space="preserve">- </w:t>
      </w:r>
      <w:r w:rsidR="006507C7" w:rsidRPr="00211435">
        <w:rPr>
          <w:rFonts w:ascii="Palatino Linotype" w:hAnsi="Palatino Linotype"/>
          <w:sz w:val="24"/>
          <w:szCs w:val="24"/>
          <w:lang w:val="en-US"/>
        </w:rPr>
        <w:t xml:space="preserve"> Stadt – Land – </w:t>
      </w:r>
      <w:proofErr w:type="spellStart"/>
      <w:r w:rsidR="006507C7" w:rsidRPr="00211435">
        <w:rPr>
          <w:rFonts w:ascii="Palatino Linotype" w:hAnsi="Palatino Linotype"/>
          <w:sz w:val="24"/>
          <w:szCs w:val="24"/>
          <w:lang w:val="en-US"/>
        </w:rPr>
        <w:t>Flu</w:t>
      </w:r>
      <w:bookmarkStart w:id="0" w:name="_GoBack"/>
      <w:bookmarkEnd w:id="0"/>
      <w:r w:rsidR="006507C7" w:rsidRPr="00211435">
        <w:rPr>
          <w:rFonts w:ascii="Palatino Linotype" w:hAnsi="Palatino Linotype"/>
          <w:sz w:val="24"/>
          <w:szCs w:val="24"/>
          <w:lang w:val="en-US"/>
        </w:rPr>
        <w:t>s</w:t>
      </w:r>
      <w:r w:rsidR="00C441BC">
        <w:rPr>
          <w:rFonts w:ascii="Palatino Linotype" w:hAnsi="Palatino Linotype"/>
          <w:sz w:val="24"/>
          <w:szCs w:val="24"/>
          <w:lang w:val="en-US"/>
        </w:rPr>
        <w:t>s</w:t>
      </w:r>
      <w:proofErr w:type="spellEnd"/>
    </w:p>
    <w:p w:rsidR="006507C7" w:rsidRDefault="006507C7" w:rsidP="00781FDC">
      <w:pPr>
        <w:pStyle w:val="Kommentartext"/>
        <w:spacing w:after="0"/>
        <w:rPr>
          <w:rFonts w:ascii="Palatino Linotype" w:hAnsi="Palatino Linotype"/>
          <w:sz w:val="24"/>
          <w:szCs w:val="24"/>
          <w:lang w:val="en-US"/>
        </w:rPr>
      </w:pPr>
      <w:r w:rsidRPr="00211435">
        <w:rPr>
          <w:rFonts w:ascii="Palatino Linotype" w:hAnsi="Palatino Linotype"/>
          <w:sz w:val="24"/>
          <w:szCs w:val="24"/>
          <w:lang w:val="en-US"/>
        </w:rPr>
        <w:t xml:space="preserve">- </w:t>
      </w:r>
      <w:proofErr w:type="spellStart"/>
      <w:r w:rsidRPr="00211435">
        <w:rPr>
          <w:rFonts w:ascii="Palatino Linotype" w:hAnsi="Palatino Linotype"/>
          <w:sz w:val="24"/>
          <w:szCs w:val="24"/>
          <w:lang w:val="en-US"/>
        </w:rPr>
        <w:t>Bre</w:t>
      </w:r>
      <w:r w:rsidR="00390269">
        <w:rPr>
          <w:rFonts w:ascii="Palatino Linotype" w:hAnsi="Palatino Linotype"/>
          <w:sz w:val="24"/>
          <w:szCs w:val="24"/>
          <w:lang w:val="en-US"/>
        </w:rPr>
        <w:t>t</w:t>
      </w:r>
      <w:r w:rsidRPr="00211435">
        <w:rPr>
          <w:rFonts w:ascii="Palatino Linotype" w:hAnsi="Palatino Linotype"/>
          <w:sz w:val="24"/>
          <w:szCs w:val="24"/>
          <w:lang w:val="en-US"/>
        </w:rPr>
        <w:t>tspiele</w:t>
      </w:r>
      <w:proofErr w:type="spellEnd"/>
      <w:r w:rsidRPr="00211435">
        <w:rPr>
          <w:rFonts w:ascii="Palatino Linotype" w:hAnsi="Palatino Linotype"/>
          <w:sz w:val="24"/>
          <w:szCs w:val="24"/>
          <w:lang w:val="en-US"/>
        </w:rPr>
        <w:t xml:space="preserve"> via Face Time </w:t>
      </w:r>
      <w:proofErr w:type="spellStart"/>
      <w:r w:rsidRPr="00211435">
        <w:rPr>
          <w:rFonts w:ascii="Palatino Linotype" w:hAnsi="Palatino Linotype"/>
          <w:sz w:val="24"/>
          <w:szCs w:val="24"/>
          <w:lang w:val="en-US"/>
        </w:rPr>
        <w:t>z.B</w:t>
      </w:r>
      <w:proofErr w:type="spellEnd"/>
      <w:r w:rsidRPr="00211435">
        <w:rPr>
          <w:rFonts w:ascii="Palatino Linotype" w:hAnsi="Palatino Linotype"/>
          <w:sz w:val="24"/>
          <w:szCs w:val="24"/>
          <w:lang w:val="en-US"/>
        </w:rPr>
        <w:t xml:space="preserve">. Nobody is perfect, </w:t>
      </w:r>
      <w:proofErr w:type="spellStart"/>
      <w:r w:rsidR="00582181" w:rsidRPr="00211435">
        <w:rPr>
          <w:rFonts w:ascii="Palatino Linotype" w:hAnsi="Palatino Linotype"/>
          <w:sz w:val="24"/>
          <w:szCs w:val="24"/>
          <w:lang w:val="en-US"/>
        </w:rPr>
        <w:t>Sagaland</w:t>
      </w:r>
      <w:proofErr w:type="spellEnd"/>
      <w:r w:rsidR="00582181" w:rsidRPr="00211435">
        <w:rPr>
          <w:rFonts w:ascii="Palatino Linotype" w:hAnsi="Palatino Linotype"/>
          <w:sz w:val="24"/>
          <w:szCs w:val="24"/>
          <w:lang w:val="en-US"/>
        </w:rPr>
        <w:t xml:space="preserve">, Activity </w:t>
      </w:r>
    </w:p>
    <w:p w:rsidR="00DE5085" w:rsidRPr="00DE5085" w:rsidRDefault="00DE5085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 w:rsidRPr="00DE5085">
        <w:rPr>
          <w:rFonts w:ascii="Palatino Linotype" w:hAnsi="Palatino Linotype"/>
          <w:sz w:val="24"/>
          <w:szCs w:val="24"/>
        </w:rPr>
        <w:t>- Brettspiele über Brettspielwelte</w:t>
      </w:r>
      <w:r>
        <w:rPr>
          <w:rFonts w:ascii="Palatino Linotype" w:hAnsi="Palatino Linotype"/>
          <w:sz w:val="24"/>
          <w:szCs w:val="24"/>
        </w:rPr>
        <w:t xml:space="preserve">n </w:t>
      </w:r>
    </w:p>
    <w:p w:rsidR="00CC1464" w:rsidRDefault="00CC1464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582181">
        <w:rPr>
          <w:rFonts w:ascii="Palatino Linotype" w:hAnsi="Palatino Linotype"/>
          <w:sz w:val="24"/>
          <w:szCs w:val="24"/>
        </w:rPr>
        <w:t xml:space="preserve">Bastelworkshops z.B. </w:t>
      </w:r>
      <w:r>
        <w:rPr>
          <w:rFonts w:ascii="Palatino Linotype" w:hAnsi="Palatino Linotype"/>
          <w:sz w:val="24"/>
          <w:szCs w:val="24"/>
        </w:rPr>
        <w:t>F</w:t>
      </w:r>
      <w:r w:rsidR="00582181">
        <w:rPr>
          <w:rFonts w:ascii="Palatino Linotype" w:hAnsi="Palatino Linotype"/>
          <w:sz w:val="24"/>
          <w:szCs w:val="24"/>
        </w:rPr>
        <w:t>arben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82181">
        <w:rPr>
          <w:rFonts w:ascii="Palatino Linotype" w:hAnsi="Palatino Linotype"/>
          <w:sz w:val="24"/>
          <w:szCs w:val="24"/>
        </w:rPr>
        <w:t xml:space="preserve">und Straßenkreide </w:t>
      </w:r>
      <w:r>
        <w:rPr>
          <w:rFonts w:ascii="Palatino Linotype" w:hAnsi="Palatino Linotype"/>
          <w:sz w:val="24"/>
          <w:szCs w:val="24"/>
        </w:rPr>
        <w:t>selber machen</w:t>
      </w:r>
      <w:r w:rsidR="00582181">
        <w:rPr>
          <w:rFonts w:ascii="Palatino Linotype" w:hAnsi="Palatino Linotype"/>
          <w:sz w:val="24"/>
          <w:szCs w:val="24"/>
        </w:rPr>
        <w:t xml:space="preserve">, backen oder kochen, Traumfänger basteln, </w:t>
      </w:r>
      <w:r w:rsidR="00B54E31">
        <w:rPr>
          <w:rFonts w:ascii="Palatino Linotype" w:hAnsi="Palatino Linotype"/>
          <w:sz w:val="24"/>
          <w:szCs w:val="24"/>
        </w:rPr>
        <w:t xml:space="preserve">Fadenbilder, Geldbeutel aus Tetra Pak, Bügelbilder selber </w:t>
      </w:r>
      <w:proofErr w:type="gramStart"/>
      <w:r w:rsidR="00B54E31">
        <w:rPr>
          <w:rFonts w:ascii="Palatino Linotype" w:hAnsi="Palatino Linotype"/>
          <w:sz w:val="24"/>
          <w:szCs w:val="24"/>
        </w:rPr>
        <w:t>machen,</w:t>
      </w:r>
      <w:r w:rsidR="00DE5085">
        <w:rPr>
          <w:rFonts w:ascii="Palatino Linotype" w:hAnsi="Palatino Linotype"/>
          <w:sz w:val="24"/>
          <w:szCs w:val="24"/>
        </w:rPr>
        <w:t>…</w:t>
      </w:r>
      <w:proofErr w:type="gramEnd"/>
      <w:r w:rsidR="00DE5085">
        <w:rPr>
          <w:rFonts w:ascii="Palatino Linotype" w:hAnsi="Palatino Linotype"/>
          <w:sz w:val="24"/>
          <w:szCs w:val="24"/>
        </w:rPr>
        <w:t xml:space="preserve"> </w:t>
      </w:r>
    </w:p>
    <w:p w:rsidR="00582181" w:rsidRDefault="00582181" w:rsidP="00781FDC">
      <w:pPr>
        <w:pStyle w:val="Kommentartext"/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B54E31">
        <w:rPr>
          <w:rFonts w:ascii="Palatino Linotype" w:hAnsi="Palatino Linotype"/>
          <w:sz w:val="24"/>
          <w:szCs w:val="24"/>
        </w:rPr>
        <w:t xml:space="preserve"> </w:t>
      </w:r>
      <w:r w:rsidR="00DE5085">
        <w:rPr>
          <w:rFonts w:ascii="Palatino Linotype" w:hAnsi="Palatino Linotype"/>
          <w:sz w:val="24"/>
          <w:szCs w:val="24"/>
        </w:rPr>
        <w:t>Zaubertricks lernen</w:t>
      </w:r>
    </w:p>
    <w:p w:rsidR="00BC2B41" w:rsidRDefault="00BC2B41" w:rsidP="00781FDC">
      <w:pPr>
        <w:pStyle w:val="Kommentartext"/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- Einheiten aus der Starken Kiste (siehe Homepage Malteser Jugend – </w:t>
      </w:r>
      <w:r w:rsidRPr="00BC2B41">
        <w:rPr>
          <w:rFonts w:ascii="Palatino Linotype" w:hAnsi="Palatino Linotype"/>
          <w:sz w:val="24"/>
        </w:rPr>
        <w:t xml:space="preserve">Jugendgruppenarbeit </w:t>
      </w:r>
      <w:r w:rsidR="00C441BC" w:rsidRPr="00BC2B41">
        <w:rPr>
          <w:rFonts w:ascii="Palatino Linotype" w:hAnsi="Palatino Linotype"/>
          <w:sz w:val="24"/>
        </w:rPr>
        <w:t>zurzeit</w:t>
      </w:r>
      <w:r w:rsidRPr="00BC2B41">
        <w:rPr>
          <w:rFonts w:ascii="Palatino Linotype" w:hAnsi="Palatino Linotype"/>
          <w:sz w:val="24"/>
        </w:rPr>
        <w:t xml:space="preserve"> von Corona</w:t>
      </w:r>
      <w:r>
        <w:rPr>
          <w:rFonts w:ascii="Palatino Linotype" w:hAnsi="Palatino Linotype"/>
          <w:sz w:val="24"/>
        </w:rPr>
        <w:t>)</w:t>
      </w:r>
    </w:p>
    <w:p w:rsidR="00BC2B41" w:rsidRPr="00E80D4C" w:rsidRDefault="00BC2B41" w:rsidP="00781FDC">
      <w:pPr>
        <w:pStyle w:val="Kommentartext"/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- Black Stories </w:t>
      </w:r>
    </w:p>
    <w:p w:rsidR="00E80D4C" w:rsidRPr="00143ADC" w:rsidRDefault="00E80D4C" w:rsidP="00143ADC">
      <w:pPr>
        <w:spacing w:after="0"/>
        <w:rPr>
          <w:rFonts w:ascii="Palatino Linotype" w:hAnsi="Palatino Linotype"/>
          <w:sz w:val="24"/>
          <w:szCs w:val="24"/>
        </w:rPr>
      </w:pPr>
    </w:p>
    <w:sectPr w:rsidR="00E80D4C" w:rsidRPr="00143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DC"/>
    <w:rsid w:val="0007427A"/>
    <w:rsid w:val="00120DC8"/>
    <w:rsid w:val="00143ADC"/>
    <w:rsid w:val="001B10A8"/>
    <w:rsid w:val="00211435"/>
    <w:rsid w:val="00390269"/>
    <w:rsid w:val="003D0C70"/>
    <w:rsid w:val="00582181"/>
    <w:rsid w:val="0060453C"/>
    <w:rsid w:val="006507C7"/>
    <w:rsid w:val="006B1DD5"/>
    <w:rsid w:val="00781FDC"/>
    <w:rsid w:val="007A4957"/>
    <w:rsid w:val="0083421C"/>
    <w:rsid w:val="008B280A"/>
    <w:rsid w:val="00941DDD"/>
    <w:rsid w:val="009B09F4"/>
    <w:rsid w:val="009C6788"/>
    <w:rsid w:val="00A02853"/>
    <w:rsid w:val="00B54E31"/>
    <w:rsid w:val="00BC2B41"/>
    <w:rsid w:val="00BC58C0"/>
    <w:rsid w:val="00C441BC"/>
    <w:rsid w:val="00CC1464"/>
    <w:rsid w:val="00D13620"/>
    <w:rsid w:val="00D326BD"/>
    <w:rsid w:val="00D65F25"/>
    <w:rsid w:val="00DD300C"/>
    <w:rsid w:val="00DE5085"/>
    <w:rsid w:val="00E80D4C"/>
    <w:rsid w:val="00F01654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9DEF"/>
  <w15:docId w15:val="{7780E6A0-3E6A-4F14-8E40-4806AE2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ADC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DC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E4CF3E4B.dotm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Boensch, Clara</dc:creator>
  <cp:lastModifiedBy>Nürnberg, Jessica</cp:lastModifiedBy>
  <cp:revision>8</cp:revision>
  <dcterms:created xsi:type="dcterms:W3CDTF">2020-05-19T07:13:00Z</dcterms:created>
  <dcterms:modified xsi:type="dcterms:W3CDTF">2020-05-20T16:54:00Z</dcterms:modified>
</cp:coreProperties>
</file>